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Pr="00652177" w:rsidRDefault="00E566AC" w:rsidP="00141962">
      <w:pPr>
        <w:pStyle w:val="Titel"/>
        <w:spacing w:before="240"/>
        <w:jc w:val="center"/>
      </w:pPr>
      <w:bookmarkStart w:id="0" w:name="_GoBack"/>
      <w:bookmarkEnd w:id="0"/>
      <w:r>
        <w:t>Verlängerung</w:t>
      </w:r>
      <w:r w:rsidR="00141962" w:rsidRPr="00652177">
        <w:t xml:space="preserve"> der Masterarbeit</w:t>
      </w:r>
      <w:r>
        <w:br/>
      </w:r>
      <w:r w:rsidRPr="00E566AC">
        <w:rPr>
          <w:sz w:val="24"/>
          <w:szCs w:val="24"/>
        </w:rPr>
        <w:t>gemäß § 2</w:t>
      </w:r>
      <w:r w:rsidR="00290AA3">
        <w:rPr>
          <w:sz w:val="24"/>
          <w:szCs w:val="24"/>
        </w:rPr>
        <w:t>5</w:t>
      </w:r>
      <w:r w:rsidRPr="00E566AC">
        <w:rPr>
          <w:sz w:val="24"/>
          <w:szCs w:val="24"/>
        </w:rPr>
        <w:t xml:space="preserve"> Abs. 2 der </w:t>
      </w:r>
      <w:r w:rsidR="00290AA3">
        <w:rPr>
          <w:sz w:val="24"/>
          <w:szCs w:val="24"/>
        </w:rPr>
        <w:t>Prüfungsordnung NTNB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2385"/>
        <w:gridCol w:w="2409"/>
        <w:gridCol w:w="2419"/>
      </w:tblGrid>
      <w:tr w:rsidR="00141962" w:rsidTr="00E566A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Vorname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Matrikel-Nr.</w:t>
            </w:r>
          </w:p>
        </w:tc>
        <w:tc>
          <w:tcPr>
            <w:tcW w:w="2437" w:type="dxa"/>
          </w:tcPr>
          <w:p w:rsidR="00141962" w:rsidRDefault="00290AA3" w:rsidP="00A44DDD">
            <w:pPr>
              <w:spacing w:before="120" w:after="120"/>
            </w:pPr>
            <w:r>
              <w:t>Lehrgebiet</w:t>
            </w:r>
          </w:p>
        </w:tc>
      </w:tr>
      <w:tr w:rsidR="00141962" w:rsidTr="00E566A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11158899" w:edGrp="everyone" w:colFirst="0" w:colLast="0"/>
            <w:permStart w:id="952440927" w:edGrp="everyone" w:colFirst="1" w:colLast="1"/>
            <w:permStart w:id="386799203" w:edGrp="everyone" w:colFirst="2" w:colLast="2"/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290AA3" w:rsidRDefault="00290AA3" w:rsidP="00290AA3">
            <w:pPr>
              <w:spacing w:before="120"/>
            </w:pPr>
            <w:permStart w:id="599148382" w:edGrp="everyone"/>
            <w:r w:rsidRPr="00131DB0">
              <w:sym w:font="Wingdings" w:char="F071"/>
            </w:r>
            <w:permEnd w:id="599148382"/>
            <w:r>
              <w:t> Gas und Wasser</w:t>
            </w:r>
          </w:p>
          <w:p w:rsidR="00141962" w:rsidRDefault="00290AA3" w:rsidP="00290AA3">
            <w:pPr>
              <w:spacing w:before="120"/>
            </w:pPr>
            <w:permStart w:id="569656648" w:edGrp="everyone"/>
            <w:r w:rsidRPr="00131DB0">
              <w:sym w:font="Wingdings" w:char="F071"/>
            </w:r>
            <w:permEnd w:id="569656648"/>
            <w:r>
              <w:t> Elektrotechnik</w:t>
            </w:r>
            <w:r w:rsidR="008B2436">
              <w:t xml:space="preserve"> </w:t>
            </w:r>
          </w:p>
        </w:tc>
      </w:tr>
      <w:tr w:rsidR="00141962" w:rsidTr="00397E2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1088231006" w:edGrp="everyone" w:colFirst="1" w:colLast="1"/>
            <w:permEnd w:id="11158899"/>
            <w:permEnd w:id="952440927"/>
            <w:permEnd w:id="386799203"/>
            <w:r>
              <w:t>Thema der Masterarbeit</w:t>
            </w:r>
          </w:p>
        </w:tc>
        <w:tc>
          <w:tcPr>
            <w:tcW w:w="7311" w:type="dxa"/>
            <w:gridSpan w:val="3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</w:tr>
      <w:tr w:rsidR="00E566AC" w:rsidTr="00E566A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AC" w:rsidRDefault="00E566AC" w:rsidP="00E566AC">
            <w:pPr>
              <w:spacing w:before="120" w:after="120"/>
            </w:pPr>
            <w:permStart w:id="1305941538" w:edGrp="everyone" w:colFirst="1" w:colLast="1"/>
            <w:permStart w:id="25651887" w:edGrp="everyone" w:colFirst="3" w:colLast="3"/>
            <w:permEnd w:id="1088231006"/>
            <w:r>
              <w:t>Ausgabetermin: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AC" w:rsidRDefault="007C3056" w:rsidP="00E566AC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AC" w:rsidRDefault="00E566AC" w:rsidP="00E566AC">
            <w:pPr>
              <w:spacing w:before="120" w:after="120"/>
            </w:pPr>
            <w:r>
              <w:t>Abgabetermin: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AC" w:rsidRDefault="007C3056" w:rsidP="00E566AC">
            <w:pPr>
              <w:spacing w:before="120" w:after="120"/>
            </w:pPr>
            <w:r>
              <w:t xml:space="preserve"> </w:t>
            </w:r>
          </w:p>
        </w:tc>
      </w:tr>
      <w:permEnd w:id="1305941538"/>
      <w:permEnd w:id="25651887"/>
    </w:tbl>
    <w:p w:rsidR="00E566AC" w:rsidRDefault="00E566AC" w:rsidP="00141962">
      <w:pPr>
        <w:spacing w:before="120" w:after="120"/>
      </w:pPr>
    </w:p>
    <w:p w:rsidR="00141962" w:rsidRDefault="00E566AC" w:rsidP="00141962">
      <w:pPr>
        <w:spacing w:before="120" w:after="120"/>
      </w:pPr>
      <w:r w:rsidRPr="00E566AC">
        <w:rPr>
          <w:b/>
        </w:rPr>
        <w:t>Antrag auf Verlängerung der Bearbeitungszeit</w:t>
      </w:r>
      <w:r>
        <w:t xml:space="preserve"> (vom Prüfling auszufüllen)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615"/>
        <w:gridCol w:w="2394"/>
        <w:gridCol w:w="2418"/>
        <w:gridCol w:w="28"/>
        <w:gridCol w:w="2367"/>
      </w:tblGrid>
      <w:tr w:rsidR="00141962" w:rsidTr="00E566AC">
        <w:tc>
          <w:tcPr>
            <w:tcW w:w="7338" w:type="dxa"/>
            <w:gridSpan w:val="5"/>
          </w:tcPr>
          <w:p w:rsidR="00141962" w:rsidRDefault="00E566AC" w:rsidP="00A44DDD">
            <w:pPr>
              <w:spacing w:before="120" w:after="120"/>
            </w:pPr>
            <w:permStart w:id="842284493" w:edGrp="everyone" w:colFirst="1" w:colLast="1"/>
            <w:r>
              <w:t>Gewünschter Abgabetermin (max. 6 Monate nach Ausgabe</w:t>
            </w:r>
            <w:r w:rsidR="002801B5">
              <w:t>termin</w:t>
            </w:r>
            <w:r>
              <w:t>)</w:t>
            </w:r>
          </w:p>
        </w:tc>
        <w:tc>
          <w:tcPr>
            <w:tcW w:w="2409" w:type="dxa"/>
          </w:tcPr>
          <w:p w:rsidR="00141962" w:rsidRDefault="00141962" w:rsidP="00A44DDD">
            <w:pPr>
              <w:spacing w:before="120" w:after="120"/>
            </w:pPr>
            <w:r>
              <w:t xml:space="preserve"> </w:t>
            </w:r>
          </w:p>
        </w:tc>
      </w:tr>
      <w:tr w:rsidR="00E566AC" w:rsidTr="00227EF5">
        <w:tc>
          <w:tcPr>
            <w:tcW w:w="1809" w:type="dxa"/>
          </w:tcPr>
          <w:p w:rsidR="00E566AC" w:rsidRDefault="00E566AC" w:rsidP="00A44DDD">
            <w:pPr>
              <w:spacing w:before="120" w:after="120"/>
            </w:pPr>
            <w:permStart w:id="615989166" w:edGrp="everyone" w:colFirst="1" w:colLast="1"/>
            <w:permEnd w:id="842284493"/>
            <w:r>
              <w:t>Begründung für die Verlängerung:</w:t>
            </w:r>
          </w:p>
        </w:tc>
        <w:tc>
          <w:tcPr>
            <w:tcW w:w="7938" w:type="dxa"/>
            <w:gridSpan w:val="5"/>
          </w:tcPr>
          <w:p w:rsidR="00E566AC" w:rsidRDefault="00E566AC" w:rsidP="00A44DDD">
            <w:pPr>
              <w:spacing w:before="120" w:after="120"/>
            </w:pPr>
            <w:r>
              <w:t xml:space="preserve"> </w:t>
            </w:r>
          </w:p>
        </w:tc>
      </w:tr>
      <w:tr w:rsidR="00E566AC" w:rsidTr="00F45C5C">
        <w:tc>
          <w:tcPr>
            <w:tcW w:w="2436" w:type="dxa"/>
            <w:gridSpan w:val="2"/>
          </w:tcPr>
          <w:p w:rsidR="00E566AC" w:rsidRDefault="00E566AC" w:rsidP="00A44DDD">
            <w:pPr>
              <w:spacing w:before="120" w:after="120"/>
            </w:pPr>
            <w:permStart w:id="1747599586" w:edGrp="everyone" w:colFirst="1" w:colLast="1"/>
            <w:permEnd w:id="615989166"/>
            <w:r>
              <w:t>Datum</w:t>
            </w:r>
          </w:p>
        </w:tc>
        <w:tc>
          <w:tcPr>
            <w:tcW w:w="2437" w:type="dxa"/>
          </w:tcPr>
          <w:p w:rsidR="00E566AC" w:rsidRDefault="00E566AC" w:rsidP="00A44DDD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E566AC" w:rsidRDefault="00E566AC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437" w:type="dxa"/>
            <w:gridSpan w:val="2"/>
          </w:tcPr>
          <w:p w:rsidR="00E566AC" w:rsidRDefault="00E566AC" w:rsidP="00A44DDD">
            <w:pPr>
              <w:spacing w:before="120" w:after="120"/>
            </w:pPr>
          </w:p>
        </w:tc>
      </w:tr>
    </w:tbl>
    <w:permEnd w:id="1747599586"/>
    <w:p w:rsidR="00141962" w:rsidRDefault="00141962" w:rsidP="00141962">
      <w:pPr>
        <w:spacing w:before="120" w:after="120"/>
      </w:pPr>
      <w:r>
        <w:t xml:space="preserve">Bitte bei Gruppenarbeiten für jeden Teilnehmer </w:t>
      </w:r>
      <w:r w:rsidRPr="00141962">
        <w:rPr>
          <w:b/>
        </w:rPr>
        <w:t>einzeln</w:t>
      </w:r>
      <w:r>
        <w:t xml:space="preserve"> dieses Formblatt ausfüllen!</w:t>
      </w:r>
    </w:p>
    <w:p w:rsidR="00141962" w:rsidRDefault="00141962" w:rsidP="00141962">
      <w:pPr>
        <w:spacing w:before="120" w:after="120"/>
      </w:pPr>
    </w:p>
    <w:p w:rsidR="00E566AC" w:rsidRPr="00227EF5" w:rsidRDefault="00E566AC" w:rsidP="00141962">
      <w:pPr>
        <w:spacing w:before="120" w:after="120"/>
        <w:rPr>
          <w:b/>
        </w:rPr>
      </w:pPr>
      <w:r w:rsidRPr="00227EF5">
        <w:rPr>
          <w:b/>
        </w:rPr>
        <w:t>Stellungnahme des Erstprüfenden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615"/>
        <w:gridCol w:w="2395"/>
        <w:gridCol w:w="2418"/>
        <w:gridCol w:w="2395"/>
      </w:tblGrid>
      <w:tr w:rsidR="00E566AC" w:rsidTr="00F45C5C">
        <w:tc>
          <w:tcPr>
            <w:tcW w:w="9747" w:type="dxa"/>
            <w:gridSpan w:val="5"/>
          </w:tcPr>
          <w:p w:rsidR="00E566AC" w:rsidRDefault="00E566AC" w:rsidP="007C3056">
            <w:pPr>
              <w:tabs>
                <w:tab w:val="left" w:pos="3969"/>
                <w:tab w:val="left" w:pos="5954"/>
              </w:tabs>
              <w:spacing w:before="120" w:after="120"/>
            </w:pPr>
            <w:r>
              <w:t>Der Antrag auf Verlängerung wird</w:t>
            </w:r>
            <w:r w:rsidR="007C3056">
              <w:t xml:space="preserve"> </w:t>
            </w:r>
            <w:r w:rsidR="007C3056">
              <w:tab/>
            </w:r>
            <w:permStart w:id="898978058" w:edGrp="everyone"/>
            <w:r w:rsidRPr="00131DB0">
              <w:sym w:font="Wingdings" w:char="F071"/>
            </w:r>
            <w:permEnd w:id="898978058"/>
            <w:r>
              <w:t> befürwortet</w:t>
            </w:r>
            <w:r w:rsidR="007C3056">
              <w:t xml:space="preserve"> </w:t>
            </w:r>
            <w:r w:rsidR="007C3056">
              <w:tab/>
            </w:r>
            <w:permStart w:id="148328633" w:edGrp="everyone"/>
            <w:r w:rsidRPr="00131DB0">
              <w:sym w:font="Wingdings" w:char="F071"/>
            </w:r>
            <w:permEnd w:id="148328633"/>
            <w:r>
              <w:t xml:space="preserve"> nicht befürwortet</w:t>
            </w:r>
          </w:p>
        </w:tc>
      </w:tr>
      <w:tr w:rsidR="00E566AC" w:rsidTr="00227EF5">
        <w:tc>
          <w:tcPr>
            <w:tcW w:w="1809" w:type="dxa"/>
          </w:tcPr>
          <w:p w:rsidR="00E566AC" w:rsidRDefault="00E566AC" w:rsidP="00E566AC">
            <w:pPr>
              <w:spacing w:before="120" w:after="120"/>
            </w:pPr>
            <w:permStart w:id="965300534" w:edGrp="everyone" w:colFirst="1" w:colLast="1"/>
            <w:r>
              <w:t>Begründung:</w:t>
            </w:r>
          </w:p>
        </w:tc>
        <w:tc>
          <w:tcPr>
            <w:tcW w:w="7938" w:type="dxa"/>
            <w:gridSpan w:val="4"/>
          </w:tcPr>
          <w:p w:rsidR="00E566AC" w:rsidRDefault="00E566AC" w:rsidP="00F45C5C">
            <w:pPr>
              <w:spacing w:before="120" w:after="120"/>
            </w:pPr>
            <w:r>
              <w:t xml:space="preserve"> </w:t>
            </w:r>
          </w:p>
        </w:tc>
      </w:tr>
      <w:tr w:rsidR="00E566AC" w:rsidTr="00F45C5C">
        <w:tc>
          <w:tcPr>
            <w:tcW w:w="2436" w:type="dxa"/>
            <w:gridSpan w:val="2"/>
          </w:tcPr>
          <w:p w:rsidR="00E566AC" w:rsidRDefault="00E566AC" w:rsidP="00F45C5C">
            <w:pPr>
              <w:spacing w:before="120" w:after="120"/>
            </w:pPr>
            <w:permStart w:id="54592047" w:edGrp="everyone" w:colFirst="1" w:colLast="1"/>
            <w:permEnd w:id="965300534"/>
            <w:r>
              <w:t>Datum</w:t>
            </w:r>
          </w:p>
        </w:tc>
        <w:tc>
          <w:tcPr>
            <w:tcW w:w="2437" w:type="dxa"/>
          </w:tcPr>
          <w:p w:rsidR="00E566AC" w:rsidRDefault="00E566AC" w:rsidP="00F45C5C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E566AC" w:rsidRDefault="00E566AC" w:rsidP="00F45C5C">
            <w:pPr>
              <w:spacing w:before="120" w:after="120"/>
            </w:pPr>
            <w:r>
              <w:t>Unterschrift</w:t>
            </w:r>
          </w:p>
        </w:tc>
        <w:tc>
          <w:tcPr>
            <w:tcW w:w="2437" w:type="dxa"/>
          </w:tcPr>
          <w:p w:rsidR="00E566AC" w:rsidRDefault="00E566AC" w:rsidP="00F45C5C">
            <w:pPr>
              <w:spacing w:before="120" w:after="120"/>
            </w:pPr>
          </w:p>
        </w:tc>
      </w:tr>
      <w:permEnd w:id="54592047"/>
    </w:tbl>
    <w:p w:rsidR="00227EF5" w:rsidRDefault="00227EF5" w:rsidP="00141962">
      <w:pPr>
        <w:rPr>
          <w:b/>
        </w:rPr>
      </w:pPr>
    </w:p>
    <w:p w:rsidR="00141962" w:rsidRPr="00072B56" w:rsidRDefault="00141962" w:rsidP="00141962">
      <w:pPr>
        <w:rPr>
          <w:b/>
        </w:rPr>
      </w:pPr>
      <w:r w:rsidRPr="00072B56">
        <w:rPr>
          <w:b/>
        </w:rPr>
        <w:t>Entscheidung des Prüfungsausschusses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99"/>
        <w:gridCol w:w="2420"/>
        <w:gridCol w:w="2399"/>
      </w:tblGrid>
      <w:tr w:rsidR="00227EF5" w:rsidTr="00F45C5C">
        <w:tc>
          <w:tcPr>
            <w:tcW w:w="9747" w:type="dxa"/>
            <w:gridSpan w:val="4"/>
          </w:tcPr>
          <w:p w:rsidR="00227EF5" w:rsidRDefault="00227EF5" w:rsidP="007C3056">
            <w:pPr>
              <w:tabs>
                <w:tab w:val="left" w:pos="3969"/>
                <w:tab w:val="left" w:pos="5954"/>
              </w:tabs>
              <w:spacing w:before="120" w:after="120"/>
            </w:pPr>
            <w:r>
              <w:t>Der Antrag auf Verlängerung wird</w:t>
            </w:r>
            <w:r w:rsidR="007C3056">
              <w:t xml:space="preserve"> </w:t>
            </w:r>
            <w:r w:rsidR="007C3056">
              <w:tab/>
            </w:r>
            <w:r w:rsidRPr="00131DB0">
              <w:sym w:font="Wingdings" w:char="F071"/>
            </w:r>
            <w:r>
              <w:t xml:space="preserve"> genehmigt </w:t>
            </w:r>
            <w:r w:rsidR="007C3056">
              <w:tab/>
            </w:r>
            <w:r w:rsidRPr="00131DB0">
              <w:sym w:font="Wingdings" w:char="F071"/>
            </w:r>
            <w:r>
              <w:t xml:space="preserve"> abgelehnt</w:t>
            </w:r>
          </w:p>
        </w:tc>
      </w:tr>
      <w:tr w:rsidR="00227EF5" w:rsidTr="00F45C5C">
        <w:tc>
          <w:tcPr>
            <w:tcW w:w="2436" w:type="dxa"/>
          </w:tcPr>
          <w:p w:rsidR="00227EF5" w:rsidRDefault="00227EF5" w:rsidP="00F45C5C">
            <w:pPr>
              <w:spacing w:before="120" w:after="120"/>
            </w:pPr>
            <w:r>
              <w:t>Datum</w:t>
            </w:r>
          </w:p>
        </w:tc>
        <w:tc>
          <w:tcPr>
            <w:tcW w:w="2437" w:type="dxa"/>
          </w:tcPr>
          <w:p w:rsidR="00227EF5" w:rsidRDefault="00227EF5" w:rsidP="00F45C5C">
            <w:pPr>
              <w:spacing w:before="120" w:after="120"/>
            </w:pPr>
            <w:r>
              <w:t xml:space="preserve"> </w:t>
            </w:r>
          </w:p>
        </w:tc>
        <w:tc>
          <w:tcPr>
            <w:tcW w:w="2437" w:type="dxa"/>
          </w:tcPr>
          <w:p w:rsidR="00227EF5" w:rsidRDefault="00227EF5" w:rsidP="00F45C5C">
            <w:pPr>
              <w:spacing w:before="120" w:after="120"/>
            </w:pPr>
            <w:r>
              <w:t>Unterschrift</w:t>
            </w:r>
          </w:p>
        </w:tc>
        <w:tc>
          <w:tcPr>
            <w:tcW w:w="2437" w:type="dxa"/>
          </w:tcPr>
          <w:p w:rsidR="00227EF5" w:rsidRDefault="00227EF5" w:rsidP="00F45C5C">
            <w:pPr>
              <w:spacing w:before="120" w:after="120"/>
            </w:pPr>
          </w:p>
        </w:tc>
      </w:tr>
    </w:tbl>
    <w:p w:rsidR="007E54E3" w:rsidRPr="00141962" w:rsidRDefault="007E54E3" w:rsidP="00227EF5">
      <w:pPr>
        <w:rPr>
          <w:szCs w:val="20"/>
        </w:rPr>
      </w:pPr>
    </w:p>
    <w:sectPr w:rsidR="007E54E3" w:rsidRPr="00141962" w:rsidSect="00DE6F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5E" w:rsidRDefault="00455F5E">
      <w:r>
        <w:separator/>
      </w:r>
    </w:p>
  </w:endnote>
  <w:endnote w:type="continuationSeparator" w:id="0">
    <w:p w:rsidR="00455F5E" w:rsidRDefault="004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5B4B47">
      <w:fldChar w:fldCharType="begin"/>
    </w:r>
    <w:r w:rsidR="00ED216B">
      <w:instrText xml:space="preserve"> PAGE  \* Arabic  \* MERGEFORMAT </w:instrText>
    </w:r>
    <w:r w:rsidR="005B4B47">
      <w:fldChar w:fldCharType="separate"/>
    </w:r>
    <w:r w:rsidR="00E566AC">
      <w:rPr>
        <w:noProof/>
      </w:rPr>
      <w:t>2</w:t>
    </w:r>
    <w:r w:rsidR="005B4B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9B" w:rsidRPr="00CA109B" w:rsidRDefault="00CA109B" w:rsidP="008B2436">
    <w:pPr>
      <w:pStyle w:val="Fuzeile"/>
      <w:tabs>
        <w:tab w:val="left" w:pos="1418"/>
        <w:tab w:val="left" w:pos="4536"/>
        <w:tab w:val="left" w:pos="5103"/>
      </w:tabs>
      <w:jc w:val="left"/>
      <w:rPr>
        <w:sz w:val="24"/>
      </w:rPr>
    </w:pPr>
    <w:r w:rsidRPr="00CA109B">
      <w:rPr>
        <w:sz w:val="24"/>
      </w:rPr>
      <w:t>Laufweg: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 xml:space="preserve"> Studiengangsleitung   </w:t>
    </w:r>
    <w:r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Prüfungsausschuss</w:t>
    </w:r>
    <w:r w:rsidRPr="00CA109B">
      <w:rPr>
        <w:sz w:val="24"/>
      </w:rPr>
      <w:br/>
    </w:r>
    <w:r w:rsidR="007C3056">
      <w:rPr>
        <w:sz w:val="24"/>
      </w:rPr>
      <w:t>Information</w:t>
    </w:r>
    <w:r w:rsidR="008B2436">
      <w:rPr>
        <w:sz w:val="24"/>
      </w:rPr>
      <w:t>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</w:t>
    </w:r>
    <w:r w:rsidR="008B2436">
      <w:rPr>
        <w:sz w:val="24"/>
      </w:rPr>
      <w:t>Studierende/Studierender</w:t>
    </w:r>
    <w:r w:rsidR="008B2436">
      <w:rPr>
        <w:sz w:val="24"/>
      </w:rPr>
      <w:tab/>
    </w:r>
    <w:r w:rsidR="008B2436">
      <w:rPr>
        <w:sz w:val="24"/>
      </w:rPr>
      <w:tab/>
    </w:r>
    <w:r w:rsidR="008B2436" w:rsidRPr="00CA109B">
      <w:rPr>
        <w:sz w:val="24"/>
      </w:rPr>
      <w:sym w:font="Wingdings" w:char="F071"/>
    </w:r>
    <w:r w:rsidR="008B2436" w:rsidRPr="00CA109B">
      <w:rPr>
        <w:sz w:val="24"/>
      </w:rPr>
      <w:t> </w:t>
    </w:r>
    <w:r w:rsidR="008B2436">
      <w:rPr>
        <w:sz w:val="24"/>
      </w:rPr>
      <w:t>Erstprüfender</w:t>
    </w:r>
    <w:r w:rsidR="008B2436" w:rsidRPr="00CA109B">
      <w:rPr>
        <w:sz w:val="24"/>
      </w:rPr>
      <w:t xml:space="preserve">   </w:t>
    </w:r>
    <w:r w:rsidR="008B2436">
      <w:rPr>
        <w:sz w:val="24"/>
      </w:rPr>
      <w:tab/>
    </w:r>
    <w:r w:rsidR="008B2436" w:rsidRPr="00CA109B">
      <w:rPr>
        <w:sz w:val="24"/>
      </w:rPr>
      <w:sym w:font="Wingdings" w:char="F071"/>
    </w:r>
    <w:r w:rsidR="008B2436" w:rsidRPr="00CA109B">
      <w:rPr>
        <w:sz w:val="24"/>
      </w:rPr>
      <w:t> </w:t>
    </w:r>
    <w:r w:rsidR="008B2436">
      <w:rPr>
        <w:sz w:val="24"/>
      </w:rPr>
      <w:t>Zweitprüfender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5E" w:rsidRDefault="00455F5E">
      <w:r>
        <w:separator/>
      </w:r>
    </w:p>
  </w:footnote>
  <w:footnote w:type="continuationSeparator" w:id="0">
    <w:p w:rsidR="00455F5E" w:rsidRDefault="0045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3" w:rsidRDefault="00255B4A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2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56" w:rsidRPr="0061607F" w:rsidRDefault="00255B4A" w:rsidP="007C3056">
    <w:pPr>
      <w:pStyle w:val="Kopfzeile"/>
      <w:spacing w:after="120"/>
      <w:rPr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3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0F0">
      <w:rPr>
        <w:noProof/>
        <w:sz w:val="20"/>
        <w:szCs w:val="20"/>
      </w:rPr>
      <w:t xml:space="preserve">Weiterbildender </w:t>
    </w:r>
    <w:r w:rsidR="007C3056" w:rsidRPr="0061607F">
      <w:rPr>
        <w:noProof/>
        <w:sz w:val="20"/>
        <w:szCs w:val="20"/>
      </w:rPr>
      <w:t>Masterstudiengang</w:t>
    </w:r>
    <w:r w:rsidR="007C3056" w:rsidRPr="0061607F">
      <w:rPr>
        <w:noProof/>
        <w:sz w:val="20"/>
        <w:szCs w:val="20"/>
      </w:rPr>
      <w:br/>
    </w:r>
    <w:r w:rsidR="00290AA3">
      <w:rPr>
        <w:b/>
        <w:sz w:val="24"/>
      </w:rPr>
      <w:t>Netztechnik und Netzbetrieb (NTNB)</w:t>
    </w:r>
    <w:r w:rsidR="007C3056" w:rsidRPr="0061607F">
      <w:rPr>
        <w:sz w:val="20"/>
        <w:szCs w:val="20"/>
      </w:rPr>
      <w:br/>
      <w:t>Fakultät</w:t>
    </w:r>
    <w:r w:rsidR="00290AA3">
      <w:rPr>
        <w:sz w:val="20"/>
        <w:szCs w:val="20"/>
      </w:rPr>
      <w:t>en</w:t>
    </w:r>
    <w:r w:rsidR="007C3056" w:rsidRPr="0061607F">
      <w:rPr>
        <w:sz w:val="20"/>
        <w:szCs w:val="20"/>
      </w:rPr>
      <w:t xml:space="preserve"> Versorgungstechnik</w:t>
    </w:r>
    <w:r w:rsidR="00290AA3">
      <w:rPr>
        <w:sz w:val="20"/>
        <w:szCs w:val="20"/>
      </w:rPr>
      <w:t xml:space="preserve"> und Elektrotechnik</w:t>
    </w:r>
  </w:p>
  <w:p w:rsidR="007E54E3" w:rsidRPr="007C3056" w:rsidRDefault="00255B4A" w:rsidP="007C3056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6C"/>
    <w:rsid w:val="00002307"/>
    <w:rsid w:val="000B680A"/>
    <w:rsid w:val="000E080A"/>
    <w:rsid w:val="000E6C54"/>
    <w:rsid w:val="001042B3"/>
    <w:rsid w:val="00106D8A"/>
    <w:rsid w:val="0012190E"/>
    <w:rsid w:val="00134C72"/>
    <w:rsid w:val="00141962"/>
    <w:rsid w:val="001818A9"/>
    <w:rsid w:val="001B024D"/>
    <w:rsid w:val="0020066C"/>
    <w:rsid w:val="002151D3"/>
    <w:rsid w:val="00224AFF"/>
    <w:rsid w:val="00227EF5"/>
    <w:rsid w:val="002350A0"/>
    <w:rsid w:val="00236E80"/>
    <w:rsid w:val="002503F9"/>
    <w:rsid w:val="00255B4A"/>
    <w:rsid w:val="00277B58"/>
    <w:rsid w:val="002801B5"/>
    <w:rsid w:val="00290AA3"/>
    <w:rsid w:val="002933FA"/>
    <w:rsid w:val="002E5C58"/>
    <w:rsid w:val="002E7798"/>
    <w:rsid w:val="002F3380"/>
    <w:rsid w:val="00324880"/>
    <w:rsid w:val="003659FB"/>
    <w:rsid w:val="00397E2C"/>
    <w:rsid w:val="003C77C7"/>
    <w:rsid w:val="003D0E40"/>
    <w:rsid w:val="00434C60"/>
    <w:rsid w:val="00455F5E"/>
    <w:rsid w:val="00473B9C"/>
    <w:rsid w:val="004C0BBD"/>
    <w:rsid w:val="004C52BD"/>
    <w:rsid w:val="00506A8E"/>
    <w:rsid w:val="0051003E"/>
    <w:rsid w:val="00534921"/>
    <w:rsid w:val="00554A9C"/>
    <w:rsid w:val="005B4B47"/>
    <w:rsid w:val="005D2FF6"/>
    <w:rsid w:val="00615C89"/>
    <w:rsid w:val="0063232B"/>
    <w:rsid w:val="0065677E"/>
    <w:rsid w:val="00657DA2"/>
    <w:rsid w:val="006722E8"/>
    <w:rsid w:val="006743C8"/>
    <w:rsid w:val="006B5F03"/>
    <w:rsid w:val="0071324C"/>
    <w:rsid w:val="007A0A76"/>
    <w:rsid w:val="007C3056"/>
    <w:rsid w:val="007E54E3"/>
    <w:rsid w:val="00803066"/>
    <w:rsid w:val="00803814"/>
    <w:rsid w:val="0081618A"/>
    <w:rsid w:val="00835605"/>
    <w:rsid w:val="008B2436"/>
    <w:rsid w:val="008E66B3"/>
    <w:rsid w:val="008F3A81"/>
    <w:rsid w:val="00905EC5"/>
    <w:rsid w:val="00910B1F"/>
    <w:rsid w:val="0096596F"/>
    <w:rsid w:val="009E489D"/>
    <w:rsid w:val="00A07D56"/>
    <w:rsid w:val="00A34775"/>
    <w:rsid w:val="00A44DDD"/>
    <w:rsid w:val="00A45719"/>
    <w:rsid w:val="00A54378"/>
    <w:rsid w:val="00A62EFA"/>
    <w:rsid w:val="00A721C7"/>
    <w:rsid w:val="00AB7AA6"/>
    <w:rsid w:val="00AD6417"/>
    <w:rsid w:val="00B170F0"/>
    <w:rsid w:val="00B3574A"/>
    <w:rsid w:val="00B41288"/>
    <w:rsid w:val="00B84F1B"/>
    <w:rsid w:val="00B861DF"/>
    <w:rsid w:val="00B86F8F"/>
    <w:rsid w:val="00B90C68"/>
    <w:rsid w:val="00BD5E66"/>
    <w:rsid w:val="00BE39E2"/>
    <w:rsid w:val="00C334C8"/>
    <w:rsid w:val="00C7218F"/>
    <w:rsid w:val="00C73A42"/>
    <w:rsid w:val="00C92E1E"/>
    <w:rsid w:val="00CA109B"/>
    <w:rsid w:val="00CB6ACB"/>
    <w:rsid w:val="00CC4E11"/>
    <w:rsid w:val="00CC5CE3"/>
    <w:rsid w:val="00CD39BC"/>
    <w:rsid w:val="00D10A29"/>
    <w:rsid w:val="00D13924"/>
    <w:rsid w:val="00D2408F"/>
    <w:rsid w:val="00D2451B"/>
    <w:rsid w:val="00D41176"/>
    <w:rsid w:val="00D558CE"/>
    <w:rsid w:val="00DC617E"/>
    <w:rsid w:val="00DD56F2"/>
    <w:rsid w:val="00DE6F4C"/>
    <w:rsid w:val="00E01B79"/>
    <w:rsid w:val="00E3089D"/>
    <w:rsid w:val="00E566AC"/>
    <w:rsid w:val="00E77A89"/>
    <w:rsid w:val="00E86B54"/>
    <w:rsid w:val="00EB4FBA"/>
    <w:rsid w:val="00EB5F89"/>
    <w:rsid w:val="00EB620A"/>
    <w:rsid w:val="00EC32C5"/>
    <w:rsid w:val="00ED216B"/>
    <w:rsid w:val="00ED58C0"/>
    <w:rsid w:val="00F11E9D"/>
    <w:rsid w:val="00F24FBB"/>
    <w:rsid w:val="00F42E13"/>
    <w:rsid w:val="00F452EE"/>
    <w:rsid w:val="00F45C5C"/>
    <w:rsid w:val="00F658E3"/>
    <w:rsid w:val="00F745A0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36FDB6-BEE7-4E95-958F-3AC6C2C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tfalia\Energiesystemtechnik\Formbl&#228;tter%20EST\Masterarbeit\Verl&#228;ngerung%20der%20Master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Verlängerung der Masterarbeit.dot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Achim Michalke</dc:creator>
  <cp:lastModifiedBy>Frances Köhler</cp:lastModifiedBy>
  <cp:revision>2</cp:revision>
  <cp:lastPrinted>2009-07-29T09:34:00Z</cp:lastPrinted>
  <dcterms:created xsi:type="dcterms:W3CDTF">2017-08-11T09:14:00Z</dcterms:created>
  <dcterms:modified xsi:type="dcterms:W3CDTF">2017-08-11T09:14:00Z</dcterms:modified>
</cp:coreProperties>
</file>