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3800" w14:textId="5914F4BA" w:rsidR="00672BE7" w:rsidRPr="00FB0B0B" w:rsidRDefault="00672BE7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r w:rsidRPr="00FB0B0B">
        <w:rPr>
          <w:color w:val="auto"/>
          <w:szCs w:val="48"/>
          <w:lang w:val="en-US"/>
        </w:rPr>
        <w:t xml:space="preserve">Antrag auf </w:t>
      </w:r>
      <w:r w:rsidR="00E41BDC">
        <w:rPr>
          <w:color w:val="auto"/>
          <w:szCs w:val="48"/>
          <w:lang w:val="en-US"/>
        </w:rPr>
        <w:t xml:space="preserve">Bestellung eines externen Zweitprüfenden für die </w:t>
      </w:r>
      <w:r w:rsidR="0070007E">
        <w:rPr>
          <w:color w:val="auto"/>
          <w:szCs w:val="48"/>
          <w:lang w:val="en-US"/>
        </w:rPr>
        <w:t>Master</w:t>
      </w:r>
      <w:r w:rsidR="00E41BDC">
        <w:rPr>
          <w:color w:val="auto"/>
          <w:szCs w:val="48"/>
          <w:lang w:val="en-US"/>
        </w:rPr>
        <w:t>arbeit</w:t>
      </w:r>
    </w:p>
    <w:p w14:paraId="7DC937FB" w14:textId="77777777" w:rsidR="00672BE7" w:rsidRPr="00672BE7" w:rsidRDefault="00672BE7" w:rsidP="00672BE7">
      <w:pPr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1608"/>
        <w:gridCol w:w="1602"/>
        <w:gridCol w:w="3210"/>
      </w:tblGrid>
      <w:tr w:rsidR="00672BE7" w:rsidRPr="00672BE7" w14:paraId="6AD303CC" w14:textId="77777777" w:rsidTr="00D9749E">
        <w:trPr>
          <w:trHeight w:hRule="exact" w:val="90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C40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85316984"/>
              <w:placeholder>
                <w:docPart w:val="DefaultPlaceholder_-1854013440"/>
              </w:placeholder>
              <w:showingPlcHdr/>
            </w:sdtPr>
            <w:sdtEndPr/>
            <w:sdtContent>
              <w:p w14:paraId="579234A9" w14:textId="77777777"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31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58665861"/>
              <w:placeholder>
                <w:docPart w:val="DefaultPlaceholder_-1854013440"/>
              </w:placeholder>
              <w:showingPlcHdr/>
            </w:sdtPr>
            <w:sdtEndPr/>
            <w:sdtContent>
              <w:p w14:paraId="241B3694" w14:textId="77777777"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2F3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60316960"/>
              <w:placeholder>
                <w:docPart w:val="DefaultPlaceholder_-1854013440"/>
              </w:placeholder>
              <w:showingPlcHdr/>
            </w:sdtPr>
            <w:sdtEndPr/>
            <w:sdtContent>
              <w:p w14:paraId="61573D2E" w14:textId="77777777"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14:paraId="5344646F" w14:textId="77777777" w:rsidTr="006B19FE">
        <w:trPr>
          <w:trHeight w:hRule="exact" w:val="6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58D24" w14:textId="4FAE8B86" w:rsidR="00672BE7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beantrage ich </w:t>
            </w:r>
            <w:r w:rsidR="000C0C40">
              <w:rPr>
                <w:rFonts w:asciiTheme="majorHAnsi" w:hAnsiTheme="majorHAnsi" w:cstheme="majorHAnsi"/>
                <w:sz w:val="24"/>
                <w:szCs w:val="24"/>
              </w:rPr>
              <w:t xml:space="preserve">als Zweitprüfenden für meine </w:t>
            </w:r>
            <w:r w:rsidR="00A15416">
              <w:rPr>
                <w:rFonts w:asciiTheme="majorHAnsi" w:hAnsiTheme="majorHAnsi" w:cstheme="majorHAnsi"/>
                <w:sz w:val="24"/>
                <w:szCs w:val="24"/>
              </w:rPr>
              <w:t>Master</w:t>
            </w:r>
            <w:r w:rsidR="000C0C40">
              <w:rPr>
                <w:rFonts w:asciiTheme="majorHAnsi" w:hAnsiTheme="majorHAnsi" w:cstheme="majorHAnsi"/>
                <w:sz w:val="24"/>
                <w:szCs w:val="24"/>
              </w:rPr>
              <w:t xml:space="preserve">arbeit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Bestellung </w:t>
            </w:r>
            <w:r w:rsidR="000C0C40">
              <w:rPr>
                <w:rFonts w:asciiTheme="majorHAnsi" w:hAnsiTheme="majorHAnsi" w:cstheme="majorHAnsi"/>
                <w:sz w:val="24"/>
                <w:szCs w:val="24"/>
              </w:rPr>
              <w:t>von</w:t>
            </w:r>
            <w:r w:rsidR="00D9749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C0C40" w:rsidRPr="00672BE7" w14:paraId="7562B678" w14:textId="77777777" w:rsidTr="00D9749E">
        <w:trPr>
          <w:trHeight w:hRule="exact"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5AC" w14:textId="77777777"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24811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0A7D0" w14:textId="77777777"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14:paraId="3D6C4236" w14:textId="77777777" w:rsidTr="00D9749E">
        <w:trPr>
          <w:trHeight w:hRule="exact" w:val="454"/>
        </w:trPr>
        <w:tc>
          <w:tcPr>
            <w:tcW w:w="16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F1D9E" w14:textId="77777777"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353228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4201255" w14:textId="77777777"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14:paraId="5CC1A9D4" w14:textId="7777777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4EAB4" w14:textId="77777777"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Akademischer Abschluss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90188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21CFA77" w14:textId="77777777"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14:paraId="7D11A925" w14:textId="7777777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D1AF0" w14:textId="77777777" w:rsidR="00E41BDC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Firmenzugehörigkeit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15817151"/>
                <w:placeholder>
                  <w:docPart w:val="FE09D290E2A04A79A638B8921148D41F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68283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21F1267" w14:textId="77777777" w:rsidR="00E41BDC" w:rsidRPr="00672BE7" w:rsidRDefault="00153DCD" w:rsidP="000C0C40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14:paraId="31E5321A" w14:textId="7777777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2E555" w14:textId="77777777"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31516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374C639" w14:textId="77777777" w:rsidR="000C0C40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14:paraId="7D759089" w14:textId="7777777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FEE88" w14:textId="77777777" w:rsidR="00E41BDC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E-Mail-Adresse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10478777"/>
                <w:placeholder>
                  <w:docPart w:val="EB457ED1A73B403E9C3580756EBDBA51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185822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E2E9E24" w14:textId="77777777"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14:paraId="22F294C8" w14:textId="7777777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6C039" w14:textId="77777777" w:rsidR="00E41BDC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Telefonnummer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5719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9790647" w14:textId="77777777"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14:paraId="3B9B97EC" w14:textId="77777777" w:rsidTr="003572D2">
        <w:trPr>
          <w:trHeight w:hRule="exact" w:val="1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7EF8" w14:textId="77777777" w:rsidR="00E41BDC" w:rsidRPr="00672BE7" w:rsidRDefault="00E41BDC" w:rsidP="00437A27">
            <w:pPr>
              <w:spacing w:before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Anschrift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9490894"/>
              <w:placeholder>
                <w:docPart w:val="DefaultPlaceholder_-1854013440"/>
              </w:placeholder>
              <w:showingPlcHdr/>
            </w:sdtPr>
            <w:sdtEndPr/>
            <w:sdtContent>
              <w:p w14:paraId="450DC06B" w14:textId="77777777"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14:paraId="606A7BF4" w14:textId="77777777" w:rsidTr="00437A27">
        <w:trPr>
          <w:trHeight w:hRule="exact" w:val="454"/>
        </w:trPr>
        <w:tc>
          <w:tcPr>
            <w:tcW w:w="25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00469" w14:textId="77777777" w:rsidR="00672BE7" w:rsidRPr="00672BE7" w:rsidRDefault="00672BE7" w:rsidP="00437A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 Unterschrift de</w:t>
            </w:r>
            <w:r w:rsidR="00D9749E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437A27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03370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6561B84" w14:textId="77777777"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0223A25" w14:textId="77777777" w:rsidR="00672BE7" w:rsidRPr="00672BE7" w:rsidRDefault="00672BE7" w:rsidP="00672BE7">
      <w:pPr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6C1D9CF8" w14:textId="77777777" w:rsidR="00672BE7" w:rsidRPr="00672BE7" w:rsidRDefault="00672BE7" w:rsidP="008D68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1"/>
        <w:gridCol w:w="4817"/>
      </w:tblGrid>
      <w:tr w:rsidR="00672BE7" w:rsidRPr="00672BE7" w14:paraId="0D1F2B3A" w14:textId="77777777" w:rsidTr="00DD5FBE">
        <w:trPr>
          <w:trHeight w:hRule="exact"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71BB5ED" w14:textId="77777777" w:rsidR="00672BE7" w:rsidRPr="00672BE7" w:rsidRDefault="00D9749E" w:rsidP="00437A2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 xml:space="preserve"> Antrag wird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752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>abgelehnt</w:t>
            </w:r>
          </w:p>
        </w:tc>
      </w:tr>
      <w:tr w:rsidR="00672BE7" w:rsidRPr="00672BE7" w14:paraId="44A7B79E" w14:textId="77777777" w:rsidTr="00DD5FBE">
        <w:trPr>
          <w:trHeight w:hRule="exact"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9A5" w14:textId="77777777"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09098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46DD62" w14:textId="77777777"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13BF905" w14:textId="77777777" w:rsidR="00672BE7" w:rsidRPr="00672BE7" w:rsidRDefault="00672BE7" w:rsidP="00672BE7">
      <w:pPr>
        <w:rPr>
          <w:sz w:val="24"/>
          <w:szCs w:val="24"/>
        </w:rPr>
      </w:pPr>
    </w:p>
    <w:p w14:paraId="24CD1FBE" w14:textId="77777777" w:rsidR="00672BE7" w:rsidRPr="00672BE7" w:rsidRDefault="00A5610B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14:paraId="6C47774A" w14:textId="77777777" w:rsidR="00CA7556" w:rsidRPr="00672BE7" w:rsidRDefault="00CA7556" w:rsidP="00672BE7"/>
    <w:sectPr w:rsidR="00CA7556" w:rsidRPr="00672BE7" w:rsidSect="0076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FD2E" w14:textId="77777777" w:rsidR="004126D1" w:rsidRDefault="004126D1">
      <w:r>
        <w:separator/>
      </w:r>
    </w:p>
  </w:endnote>
  <w:endnote w:type="continuationSeparator" w:id="0">
    <w:p w14:paraId="18870CE1" w14:textId="77777777" w:rsidR="004126D1" w:rsidRDefault="004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88CC" w14:textId="77777777" w:rsidR="007570D1" w:rsidRDefault="00757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E16E" w14:textId="14CF4EBC" w:rsidR="0049022A" w:rsidRDefault="0049022A" w:rsidP="0049022A">
    <w:pPr>
      <w:pStyle w:val="Fuzeile"/>
      <w:jc w:val="right"/>
    </w:pPr>
    <w:r>
      <w:t xml:space="preserve">Stand: </w:t>
    </w:r>
    <w:r w:rsidR="007570D1">
      <w:t xml:space="preserve">Dezember </w:t>
    </w:r>
    <w:r>
      <w:t>2021</w:t>
    </w:r>
  </w:p>
  <w:p w14:paraId="7C5DEB76" w14:textId="77777777" w:rsidR="0049022A" w:rsidRDefault="004902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ACD3" w14:textId="77777777" w:rsidR="007570D1" w:rsidRDefault="00757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45BA" w14:textId="77777777" w:rsidR="004126D1" w:rsidRDefault="004126D1">
      <w:r>
        <w:separator/>
      </w:r>
    </w:p>
  </w:footnote>
  <w:footnote w:type="continuationSeparator" w:id="0">
    <w:p w14:paraId="0034BDEF" w14:textId="77777777" w:rsidR="004126D1" w:rsidRDefault="004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49A" w14:textId="77777777" w:rsidR="007570D1" w:rsidRDefault="00757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6A3A" w14:textId="77777777"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A2D2706" wp14:editId="513EE03A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5CDBDF" w14:textId="77777777"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2D031C" wp14:editId="7DDD348A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78589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2A359D93" wp14:editId="65EAEB97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F74" w14:textId="77777777" w:rsidR="007570D1" w:rsidRDefault="007570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609EB"/>
    <w:rsid w:val="000C0C40"/>
    <w:rsid w:val="000E5C20"/>
    <w:rsid w:val="0012305D"/>
    <w:rsid w:val="00153DCD"/>
    <w:rsid w:val="0016551C"/>
    <w:rsid w:val="001659A1"/>
    <w:rsid w:val="00165E5E"/>
    <w:rsid w:val="001D4C57"/>
    <w:rsid w:val="002B00B5"/>
    <w:rsid w:val="002F5D49"/>
    <w:rsid w:val="00323D40"/>
    <w:rsid w:val="00355D8B"/>
    <w:rsid w:val="00360A1B"/>
    <w:rsid w:val="0039409C"/>
    <w:rsid w:val="003A1569"/>
    <w:rsid w:val="003D7D21"/>
    <w:rsid w:val="004126D1"/>
    <w:rsid w:val="00423C01"/>
    <w:rsid w:val="00437A27"/>
    <w:rsid w:val="004554A3"/>
    <w:rsid w:val="0049022A"/>
    <w:rsid w:val="0049067A"/>
    <w:rsid w:val="004963B9"/>
    <w:rsid w:val="004970AD"/>
    <w:rsid w:val="004A51AD"/>
    <w:rsid w:val="004B3686"/>
    <w:rsid w:val="004B621F"/>
    <w:rsid w:val="00500C0F"/>
    <w:rsid w:val="005510A8"/>
    <w:rsid w:val="00580746"/>
    <w:rsid w:val="00594BC9"/>
    <w:rsid w:val="00597F57"/>
    <w:rsid w:val="005B283E"/>
    <w:rsid w:val="006369FA"/>
    <w:rsid w:val="00672BE7"/>
    <w:rsid w:val="006B19FE"/>
    <w:rsid w:val="006C1BC4"/>
    <w:rsid w:val="006D5F2F"/>
    <w:rsid w:val="0070007E"/>
    <w:rsid w:val="007316C4"/>
    <w:rsid w:val="00740C9E"/>
    <w:rsid w:val="007570D1"/>
    <w:rsid w:val="00761D3F"/>
    <w:rsid w:val="00767225"/>
    <w:rsid w:val="0076766F"/>
    <w:rsid w:val="008D6893"/>
    <w:rsid w:val="008E2C2A"/>
    <w:rsid w:val="008F30BE"/>
    <w:rsid w:val="00915039"/>
    <w:rsid w:val="009A0D2E"/>
    <w:rsid w:val="009C5F02"/>
    <w:rsid w:val="009D457A"/>
    <w:rsid w:val="009F2BDB"/>
    <w:rsid w:val="00A006EB"/>
    <w:rsid w:val="00A063C7"/>
    <w:rsid w:val="00A15416"/>
    <w:rsid w:val="00A228EC"/>
    <w:rsid w:val="00A52679"/>
    <w:rsid w:val="00A5610B"/>
    <w:rsid w:val="00B356C9"/>
    <w:rsid w:val="00B93827"/>
    <w:rsid w:val="00BC16AF"/>
    <w:rsid w:val="00BF7547"/>
    <w:rsid w:val="00C94118"/>
    <w:rsid w:val="00CA0FF3"/>
    <w:rsid w:val="00CA7556"/>
    <w:rsid w:val="00CF4AB2"/>
    <w:rsid w:val="00CF76B9"/>
    <w:rsid w:val="00D367DB"/>
    <w:rsid w:val="00D606D0"/>
    <w:rsid w:val="00D87099"/>
    <w:rsid w:val="00D9749E"/>
    <w:rsid w:val="00DD5FBE"/>
    <w:rsid w:val="00E41BDC"/>
    <w:rsid w:val="00E5617C"/>
    <w:rsid w:val="00E95B0B"/>
    <w:rsid w:val="00EA28B5"/>
    <w:rsid w:val="00EF34D2"/>
    <w:rsid w:val="00F6085B"/>
    <w:rsid w:val="00FA1299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869E8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57ED1A73B403E9C3580756EBD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6211-E932-4EA6-ABB0-53CF60B997C0}"/>
      </w:docPartPr>
      <w:docPartBody>
        <w:p w:rsidR="00191665" w:rsidRDefault="007568E5" w:rsidP="007568E5">
          <w:pPr>
            <w:pStyle w:val="EB457ED1A73B403E9C3580756EBDBA51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9D290E2A04A79A638B8921148D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61C51-1B23-4D5B-9B80-9D345F7E3324}"/>
      </w:docPartPr>
      <w:docPartBody>
        <w:p w:rsidR="00191665" w:rsidRDefault="007568E5" w:rsidP="007568E5">
          <w:pPr>
            <w:pStyle w:val="FE09D290E2A04A79A638B8921148D41F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8F"/>
    <w:rsid w:val="00033AF4"/>
    <w:rsid w:val="00191665"/>
    <w:rsid w:val="001C762C"/>
    <w:rsid w:val="00201D8F"/>
    <w:rsid w:val="0032632D"/>
    <w:rsid w:val="003E2664"/>
    <w:rsid w:val="00733C86"/>
    <w:rsid w:val="007568E5"/>
    <w:rsid w:val="007B2460"/>
    <w:rsid w:val="008266B8"/>
    <w:rsid w:val="00980935"/>
    <w:rsid w:val="00980D75"/>
    <w:rsid w:val="00A431FD"/>
    <w:rsid w:val="00D22D59"/>
    <w:rsid w:val="00D86702"/>
    <w:rsid w:val="00E125A6"/>
    <w:rsid w:val="00F8385E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8E5"/>
    <w:rPr>
      <w:color w:val="808080"/>
    </w:rPr>
  </w:style>
  <w:style w:type="paragraph" w:customStyle="1" w:styleId="EB457ED1A73B403E9C3580756EBDBA51">
    <w:name w:val="EB457ED1A73B403E9C3580756EBDBA51"/>
    <w:rsid w:val="007568E5"/>
  </w:style>
  <w:style w:type="paragraph" w:customStyle="1" w:styleId="FE09D290E2A04A79A638B8921148D41F">
    <w:name w:val="FE09D290E2A04A79A638B8921148D41F"/>
    <w:rsid w:val="0075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13BB-041C-447C-A282-78827BF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Stefan Grube</cp:lastModifiedBy>
  <cp:revision>4</cp:revision>
  <cp:lastPrinted>2021-12-10T14:34:00Z</cp:lastPrinted>
  <dcterms:created xsi:type="dcterms:W3CDTF">2021-12-10T14:34:00Z</dcterms:created>
  <dcterms:modified xsi:type="dcterms:W3CDTF">2021-12-10T14:36:00Z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