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6" w:rsidRPr="00125E45" w:rsidRDefault="00CA7556" w:rsidP="00125E45">
      <w:pPr>
        <w:pStyle w:val="berschrift1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 w:rsidRPr="00125E45">
        <w:rPr>
          <w:color w:val="auto"/>
          <w:szCs w:val="48"/>
          <w:lang w:val="en-US"/>
        </w:rPr>
        <w:t>A</w:t>
      </w:r>
      <w:r w:rsidR="00EF7A22" w:rsidRPr="00125E45">
        <w:rPr>
          <w:color w:val="auto"/>
          <w:szCs w:val="48"/>
          <w:lang w:val="en-US"/>
        </w:rPr>
        <w:t xml:space="preserve">ntrag auf Zulassung zum </w:t>
      </w:r>
      <w:r w:rsidR="003D419B" w:rsidRPr="00125E45">
        <w:rPr>
          <w:color w:val="auto"/>
          <w:szCs w:val="48"/>
          <w:lang w:val="en-US"/>
        </w:rPr>
        <w:t>K</w:t>
      </w:r>
      <w:r w:rsidR="00126FD7" w:rsidRPr="00125E45">
        <w:rPr>
          <w:color w:val="auto"/>
          <w:szCs w:val="48"/>
          <w:lang w:val="en-US"/>
        </w:rPr>
        <w:t>olloquium</w:t>
      </w:r>
      <w:r w:rsidR="00126FD7"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06"/>
        <w:gridCol w:w="1301"/>
        <w:gridCol w:w="1556"/>
        <w:gridCol w:w="1654"/>
        <w:gridCol w:w="337"/>
        <w:gridCol w:w="2872"/>
      </w:tblGrid>
      <w:tr w:rsidR="00071A0B" w:rsidRPr="00125E45" w:rsidTr="003E3508">
        <w:trPr>
          <w:trHeight w:hRule="exact" w:val="907"/>
        </w:trPr>
        <w:tc>
          <w:tcPr>
            <w:tcW w:w="16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Pr="00125E45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0571386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EF7A22" w:rsidRPr="00125E45" w:rsidRDefault="007A6C97" w:rsidP="007A6C97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04979940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7A6C97" w:rsidP="007A6C97">
                <w:pPr>
                  <w:spacing w:before="120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22458093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7A6C97" w:rsidP="007A6C97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71A0B" w:rsidRPr="00125E45" w:rsidTr="00587570">
        <w:trPr>
          <w:trHeight w:hRule="exact" w:val="454"/>
        </w:trPr>
        <w:tc>
          <w:tcPr>
            <w:tcW w:w="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A22" w:rsidRPr="00125E45" w:rsidRDefault="003E3508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Erstprüfende</w:t>
            </w:r>
            <w:r w:rsidR="00587570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58757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363027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4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F7A22" w:rsidRPr="00125E45" w:rsidRDefault="007A6C97" w:rsidP="007A6C9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A22" w:rsidRPr="00125E45" w:rsidRDefault="003E3508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Zweitprüfende</w:t>
            </w:r>
            <w:r w:rsidR="00587570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58757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02734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F7A22" w:rsidRPr="00125E45" w:rsidRDefault="007A6C97" w:rsidP="007A6C9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A667BF" w:rsidRPr="00125E45" w:rsidTr="0039615A">
        <w:trPr>
          <w:trHeight w:hRule="exact" w:val="907"/>
        </w:trPr>
        <w:tc>
          <w:tcPr>
            <w:tcW w:w="24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7BF" w:rsidRPr="00125E45" w:rsidRDefault="00A667BF" w:rsidP="0039615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Termin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(Datum, Uhrzeit)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18646342"/>
              <w:placeholder>
                <w:docPart w:val="DefaultPlaceholder_-1854013440"/>
              </w:placeholder>
              <w:showingPlcHdr/>
            </w:sdtPr>
            <w:sdtEndPr/>
            <w:sdtContent>
              <w:p w:rsidR="00A667BF" w:rsidRPr="00125E45" w:rsidRDefault="007A6C97" w:rsidP="007A6C97">
                <w:pPr>
                  <w:pStyle w:val="TableParagrap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252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7BF" w:rsidRDefault="00A667BF" w:rsidP="0039615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Ort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(Gebäude, Raum)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21893216"/>
              <w:placeholder>
                <w:docPart w:val="DefaultPlaceholder_-1854013440"/>
              </w:placeholder>
              <w:showingPlcHdr/>
            </w:sdtPr>
            <w:sdtEndPr/>
            <w:sdtContent>
              <w:p w:rsidR="00A667BF" w:rsidRPr="00A667BF" w:rsidRDefault="007A6C97" w:rsidP="007A6C97">
                <w:pPr>
                  <w:pStyle w:val="TableParagraph"/>
                  <w:ind w:right="337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EF7A22" w:rsidRPr="00125E45" w:rsidTr="00575F78">
        <w:trPr>
          <w:trHeight w:hRule="exact" w:val="907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A22" w:rsidRPr="00125E45" w:rsidRDefault="00AC69BA" w:rsidP="00952BDB">
            <w:pPr>
              <w:pStyle w:val="TableParagraph"/>
              <w:tabs>
                <w:tab w:val="left" w:pos="53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127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08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5E4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575F78">
              <w:rPr>
                <w:rFonts w:asciiTheme="majorHAnsi" w:hAnsiTheme="majorHAnsi" w:cstheme="majorHAnsi"/>
                <w:sz w:val="24"/>
                <w:szCs w:val="24"/>
              </w:rPr>
              <w:t>Aufgrund von geheimhaltungsbedürftigen Inhalten</w:t>
            </w:r>
            <w:r w:rsidR="00EF7A22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52BDB">
              <w:rPr>
                <w:rFonts w:asciiTheme="majorHAnsi" w:hAnsiTheme="majorHAnsi" w:cstheme="majorHAnsi"/>
                <w:sz w:val="24"/>
                <w:szCs w:val="24"/>
              </w:rPr>
              <w:t>ist</w:t>
            </w:r>
            <w:r w:rsidR="00EF7A22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die Hochschulöffentlichkeit</w:t>
            </w:r>
            <w:r w:rsidR="00EF7A22" w:rsidRPr="00125E45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="00575F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vom Kolloquium </w:t>
            </w:r>
            <w:r w:rsidR="00EF7A22" w:rsidRPr="00125E45">
              <w:rPr>
                <w:rFonts w:asciiTheme="majorHAnsi" w:hAnsiTheme="majorHAnsi" w:cstheme="majorHAnsi"/>
                <w:sz w:val="24"/>
                <w:szCs w:val="24"/>
              </w:rPr>
              <w:t>aus</w:t>
            </w:r>
            <w:r w:rsidR="00952BDB">
              <w:rPr>
                <w:rFonts w:asciiTheme="majorHAnsi" w:hAnsiTheme="majorHAnsi" w:cstheme="majorHAnsi"/>
                <w:sz w:val="24"/>
                <w:szCs w:val="24"/>
              </w:rPr>
              <w:t>zuschließen</w:t>
            </w:r>
            <w:r w:rsidR="003E350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87570" w:rsidRPr="00125E45" w:rsidTr="00F314A0">
        <w:trPr>
          <w:trHeight w:hRule="exact" w:val="454"/>
        </w:trPr>
        <w:tc>
          <w:tcPr>
            <w:tcW w:w="24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570" w:rsidRPr="00125E45" w:rsidRDefault="00587570" w:rsidP="00F314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der/des </w:t>
            </w:r>
            <w:r w:rsidR="00F314A0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541635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6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587570" w:rsidRPr="00125E45" w:rsidRDefault="007A6C97" w:rsidP="007A6C9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575A32" w:rsidRPr="00125E45" w:rsidRDefault="00575A32" w:rsidP="00575A32">
      <w:pPr>
        <w:rPr>
          <w:rFonts w:asciiTheme="majorHAnsi" w:hAnsiTheme="majorHAnsi" w:cstheme="majorHAnsi"/>
          <w:b/>
          <w:sz w:val="24"/>
          <w:szCs w:val="24"/>
        </w:rPr>
      </w:pPr>
    </w:p>
    <w:p w:rsidR="00EF7A22" w:rsidRDefault="00952BDB" w:rsidP="00575A32">
      <w:pPr>
        <w:pStyle w:val="berschrift1"/>
        <w:spacing w:before="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color w:val="auto"/>
          <w:sz w:val="24"/>
          <w:szCs w:val="24"/>
        </w:rPr>
        <w:t>Erfüllung der</w:t>
      </w:r>
      <w:r w:rsidR="00575A32" w:rsidRPr="00125E45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EF7A22" w:rsidRPr="00125E45">
        <w:rPr>
          <w:rFonts w:asciiTheme="majorHAnsi" w:hAnsiTheme="majorHAnsi" w:cstheme="majorHAnsi"/>
          <w:b/>
          <w:color w:val="auto"/>
          <w:sz w:val="24"/>
          <w:szCs w:val="24"/>
        </w:rPr>
        <w:t xml:space="preserve">Zulassungsvoraussetzungen </w:t>
      </w:r>
      <w:r w:rsidR="00EF7A22" w:rsidRPr="00125E45">
        <w:rPr>
          <w:rFonts w:asciiTheme="majorHAnsi" w:hAnsiTheme="majorHAnsi" w:cstheme="majorHAnsi"/>
          <w:color w:val="auto"/>
          <w:sz w:val="24"/>
          <w:szCs w:val="24"/>
        </w:rPr>
        <w:t>(auszufüllen vom Erstprüfenden)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543"/>
      </w:tblGrid>
      <w:tr w:rsidR="00125E45" w:rsidRPr="00125E45" w:rsidTr="00F314A0">
        <w:trPr>
          <w:trHeight w:hRule="exact"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E45" w:rsidRPr="00125E45" w:rsidRDefault="00AC69BA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098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4A0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125E4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Die Bachelorarbeit wurde </w:t>
            </w:r>
            <w:r w:rsidR="00A667BF">
              <w:rPr>
                <w:rFonts w:asciiTheme="majorHAnsi" w:hAnsiTheme="majorHAnsi" w:cstheme="majorHAnsi"/>
                <w:sz w:val="24"/>
                <w:szCs w:val="24"/>
              </w:rPr>
              <w:t xml:space="preserve">bei </w:t>
            </w:r>
            <w:r w:rsidR="00125E45">
              <w:rPr>
                <w:rFonts w:asciiTheme="majorHAnsi" w:hAnsiTheme="majorHAnsi" w:cstheme="majorHAnsi"/>
                <w:sz w:val="24"/>
                <w:szCs w:val="24"/>
              </w:rPr>
              <w:t xml:space="preserve">beiden Prüfern form- und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fristgerecht eingereicht.</w:t>
            </w:r>
          </w:p>
        </w:tc>
      </w:tr>
      <w:tr w:rsidR="00125E45" w:rsidRPr="00125E45" w:rsidTr="00F314A0">
        <w:trPr>
          <w:trHeight w:hRule="exact" w:val="4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45" w:rsidRPr="008F41FB" w:rsidRDefault="00AC69BA" w:rsidP="003E350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39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08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5E4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Die Bachelorarbeit ist von beiden Prüfenden als vorläufig bestanden bewertet.</w:t>
            </w:r>
          </w:p>
        </w:tc>
      </w:tr>
      <w:tr w:rsidR="00125E45" w:rsidRPr="00125E45" w:rsidTr="00E42B56">
        <w:trPr>
          <w:trHeight w:hRule="exact" w:val="454"/>
        </w:trPr>
        <w:tc>
          <w:tcPr>
            <w:tcW w:w="3162" w:type="pct"/>
            <w:tcBorders>
              <w:top w:val="single" w:sz="4" w:space="0" w:color="auto"/>
            </w:tcBorders>
            <w:vAlign w:val="center"/>
          </w:tcPr>
          <w:p w:rsidR="00125E45" w:rsidRPr="008F41FB" w:rsidRDefault="003E3508" w:rsidP="00E42B56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Datum, Unterschrift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="00E42B56">
              <w:rPr>
                <w:rFonts w:asciiTheme="majorHAnsi" w:hAnsiTheme="majorHAnsi" w:cstheme="majorHAnsi"/>
                <w:sz w:val="24"/>
                <w:szCs w:val="24"/>
              </w:rPr>
              <w:t>r/des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Erst</w:t>
            </w:r>
            <w:r w:rsidR="00952BDB">
              <w:rPr>
                <w:rFonts w:asciiTheme="majorHAnsi" w:hAnsiTheme="majorHAnsi" w:cstheme="majorHAnsi"/>
                <w:sz w:val="24"/>
                <w:szCs w:val="24"/>
              </w:rPr>
              <w:t>- oder Zweit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prüfenden</w:t>
            </w:r>
          </w:p>
        </w:tc>
        <w:sdt>
          <w:sdtPr>
            <w:rPr>
              <w:rFonts w:ascii="Segoe UI Symbol" w:hAnsi="Segoe UI Symbol" w:cs="Segoe UI Symbol"/>
              <w:sz w:val="24"/>
              <w:szCs w:val="24"/>
            </w:rPr>
            <w:id w:val="1708836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pct"/>
                <w:tcBorders>
                  <w:top w:val="single" w:sz="4" w:space="0" w:color="auto"/>
                </w:tcBorders>
                <w:vAlign w:val="center"/>
              </w:tcPr>
              <w:p w:rsidR="00125E45" w:rsidRPr="008F41FB" w:rsidRDefault="007A6C97" w:rsidP="007A6C97">
                <w:pPr>
                  <w:rPr>
                    <w:rFonts w:ascii="Segoe UI Symbol" w:hAnsi="Segoe UI Symbol" w:cs="Segoe UI Symbol"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71A0B" w:rsidRPr="00125E45" w:rsidRDefault="00071A0B" w:rsidP="00125E45">
      <w:pPr>
        <w:rPr>
          <w:rFonts w:asciiTheme="majorHAnsi" w:hAnsiTheme="majorHAnsi" w:cstheme="majorHAnsi"/>
          <w:b/>
          <w:sz w:val="24"/>
          <w:szCs w:val="24"/>
        </w:rPr>
      </w:pPr>
    </w:p>
    <w:p w:rsidR="00CA7556" w:rsidRDefault="00952BDB" w:rsidP="00575A32">
      <w:pPr>
        <w:pStyle w:val="berschrift1"/>
        <w:spacing w:before="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color w:val="auto"/>
          <w:sz w:val="24"/>
          <w:szCs w:val="24"/>
        </w:rPr>
        <w:t>Erfüllung der</w:t>
      </w:r>
      <w:r w:rsidR="00575A32" w:rsidRPr="00125E45">
        <w:rPr>
          <w:rFonts w:asciiTheme="majorHAnsi" w:hAnsiTheme="majorHAnsi" w:cstheme="majorHAnsi"/>
          <w:b/>
          <w:color w:val="auto"/>
          <w:sz w:val="24"/>
          <w:szCs w:val="24"/>
        </w:rPr>
        <w:t xml:space="preserve"> Z</w:t>
      </w:r>
      <w:r w:rsidR="00CA7556" w:rsidRPr="00125E45">
        <w:rPr>
          <w:rFonts w:asciiTheme="majorHAnsi" w:hAnsiTheme="majorHAnsi" w:cstheme="majorHAnsi"/>
          <w:b/>
          <w:color w:val="auto"/>
          <w:sz w:val="24"/>
          <w:szCs w:val="24"/>
        </w:rPr>
        <w:t xml:space="preserve">ulassungsvoraussetzungen </w:t>
      </w:r>
      <w:r w:rsidR="00CA7556" w:rsidRPr="00125E45">
        <w:rPr>
          <w:rFonts w:asciiTheme="majorHAnsi" w:hAnsiTheme="majorHAnsi" w:cstheme="majorHAnsi"/>
          <w:color w:val="auto"/>
          <w:sz w:val="24"/>
          <w:szCs w:val="24"/>
        </w:rPr>
        <w:t>(auszufüllen vom Prüfungsausschuss)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25E45" w:rsidRPr="00125E45" w:rsidTr="00F314A0">
        <w:trPr>
          <w:trHeight w:hRule="exact" w:val="454"/>
        </w:trPr>
        <w:tc>
          <w:tcPr>
            <w:tcW w:w="5000" w:type="pct"/>
            <w:vAlign w:val="center"/>
          </w:tcPr>
          <w:p w:rsidR="00125E45" w:rsidRPr="00125E45" w:rsidRDefault="00AC69BA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57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08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5E4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Alle übrigen Modulprüfungen und das Vorpraktikum wurden erbracht</w:t>
            </w:r>
            <w:r w:rsidR="00952BDB">
              <w:rPr>
                <w:rFonts w:asciiTheme="majorHAnsi" w:hAnsiTheme="majorHAnsi" w:cstheme="majorHAnsi"/>
                <w:sz w:val="24"/>
                <w:szCs w:val="24"/>
              </w:rPr>
              <w:t xml:space="preserve"> und verbucht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125E45" w:rsidRPr="00125E45" w:rsidTr="00F314A0">
        <w:trPr>
          <w:trHeight w:hRule="exact" w:val="454"/>
        </w:trPr>
        <w:tc>
          <w:tcPr>
            <w:tcW w:w="5000" w:type="pct"/>
            <w:vAlign w:val="center"/>
          </w:tcPr>
          <w:p w:rsidR="00125E45" w:rsidRPr="008F41FB" w:rsidRDefault="00AC69BA" w:rsidP="003E350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659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08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5E4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Die Bachelorarbeit wurde </w:t>
            </w:r>
            <w:r w:rsidR="00125E45">
              <w:rPr>
                <w:rFonts w:asciiTheme="majorHAnsi" w:hAnsiTheme="majorHAnsi" w:cstheme="majorHAnsi"/>
                <w:sz w:val="24"/>
                <w:szCs w:val="24"/>
              </w:rPr>
              <w:t xml:space="preserve">beim Prüfungsausschuss 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form- und fristgerecht </w:t>
            </w:r>
            <w:r w:rsidR="00125E45">
              <w:rPr>
                <w:rFonts w:asciiTheme="majorHAnsi" w:hAnsiTheme="majorHAnsi" w:cstheme="majorHAnsi"/>
                <w:sz w:val="24"/>
                <w:szCs w:val="24"/>
              </w:rPr>
              <w:t>eingereicht.</w:t>
            </w:r>
          </w:p>
        </w:tc>
      </w:tr>
      <w:tr w:rsidR="00125E45" w:rsidRPr="00125E45" w:rsidTr="00F314A0">
        <w:trPr>
          <w:trHeight w:hRule="exact" w:val="1021"/>
        </w:trPr>
        <w:tc>
          <w:tcPr>
            <w:tcW w:w="5000" w:type="pct"/>
            <w:vAlign w:val="center"/>
          </w:tcPr>
          <w:p w:rsidR="00125E45" w:rsidRPr="008F41FB" w:rsidRDefault="00AC69BA" w:rsidP="003E350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71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08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5E4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3E3508">
              <w:rPr>
                <w:rFonts w:asciiTheme="majorHAnsi" w:hAnsiTheme="majorHAnsi" w:cstheme="majorHAnsi"/>
                <w:sz w:val="24"/>
                <w:szCs w:val="24"/>
              </w:rPr>
              <w:t>Der Antragstellende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hat schriftlich mit Unterschrift versichert, </w:t>
            </w:r>
            <w:r w:rsidR="003E3508">
              <w:rPr>
                <w:rFonts w:asciiTheme="majorHAnsi" w:hAnsiTheme="majorHAnsi" w:cstheme="majorHAnsi"/>
                <w:sz w:val="24"/>
                <w:szCs w:val="24"/>
              </w:rPr>
              <w:t>dass sie/er die Bachelora</w:t>
            </w:r>
            <w:r w:rsidR="00125E45" w:rsidRPr="00125E45">
              <w:rPr>
                <w:rFonts w:asciiTheme="majorHAnsi" w:hAnsiTheme="majorHAnsi" w:cstheme="majorHAnsi"/>
                <w:sz w:val="24"/>
                <w:szCs w:val="24"/>
              </w:rPr>
              <w:t>rbeit selbständig verfasst und keine anderen als die angegebenen Quellen und Hilfsmittel benutzt hat.</w:t>
            </w:r>
          </w:p>
        </w:tc>
      </w:tr>
    </w:tbl>
    <w:p w:rsidR="00125E45" w:rsidRPr="008F41FB" w:rsidRDefault="00125E45" w:rsidP="004143CF">
      <w:pPr>
        <w:rPr>
          <w:rFonts w:asciiTheme="majorHAnsi" w:hAnsiTheme="majorHAnsi" w:cstheme="majorHAnsi"/>
          <w:b/>
          <w:sz w:val="24"/>
          <w:szCs w:val="24"/>
        </w:rPr>
      </w:pPr>
    </w:p>
    <w:p w:rsidR="00125E45" w:rsidRPr="008F41FB" w:rsidRDefault="00125E45" w:rsidP="00125E4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F41FB">
        <w:rPr>
          <w:rFonts w:asciiTheme="majorHAnsi" w:hAnsiTheme="majorHAnsi" w:cstheme="majorHAnsi"/>
          <w:b/>
          <w:sz w:val="24"/>
          <w:szCs w:val="24"/>
        </w:rPr>
        <w:t xml:space="preserve"> Entscheidung des Prüfungsausschusses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960"/>
      </w:tblGrid>
      <w:tr w:rsidR="00EF7A22" w:rsidRPr="00125E45" w:rsidTr="00F554EE">
        <w:trPr>
          <w:trHeight w:hRule="exact" w:val="9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F7A22" w:rsidRDefault="00125E45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 Antragstelle</w:t>
            </w:r>
            <w:r w:rsidR="003E3508">
              <w:rPr>
                <w:rFonts w:asciiTheme="majorHAnsi" w:hAnsiTheme="majorHAnsi" w:cstheme="majorHAnsi"/>
                <w:sz w:val="24"/>
                <w:szCs w:val="24"/>
              </w:rPr>
              <w:t>nde wird zum Kolloquium</w:t>
            </w:r>
            <w:r w:rsidR="003E350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C2" w:rsidRPr="00125E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7A22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zugelassen</w:t>
            </w:r>
            <w:r w:rsidR="00EF7A22" w:rsidRPr="00125E45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471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22" w:rsidRPr="00125E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7A22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nicht zugelassen</w:t>
            </w:r>
          </w:p>
          <w:p w:rsidR="00952BDB" w:rsidRPr="00125E45" w:rsidRDefault="00952BDB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 der Termin bestätigt.</w:t>
            </w:r>
          </w:p>
        </w:tc>
      </w:tr>
      <w:tr w:rsidR="00EF7A22" w:rsidRPr="00125E45" w:rsidTr="00F06D7D">
        <w:trPr>
          <w:trHeight w:hRule="exact" w:val="454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22" w:rsidRPr="00125E45" w:rsidRDefault="00EF7A22" w:rsidP="003E35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  <w:r w:rsidR="00071A0B" w:rsidRPr="00125E45">
              <w:rPr>
                <w:rFonts w:asciiTheme="majorHAnsi" w:hAnsiTheme="majorHAnsi" w:cstheme="majorHAnsi"/>
                <w:sz w:val="24"/>
                <w:szCs w:val="24"/>
              </w:rPr>
              <w:t xml:space="preserve"> der/des Vorsitzenden</w:t>
            </w:r>
          </w:p>
        </w:tc>
        <w:sdt>
          <w:sdtPr>
            <w:rPr>
              <w:rFonts w:asciiTheme="majorHAnsi" w:hAnsiTheme="majorHAnsi" w:cstheme="majorHAnsi"/>
              <w:vanish/>
              <w:sz w:val="24"/>
              <w:szCs w:val="24"/>
            </w:rPr>
            <w:id w:val="-1121461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7A22" w:rsidRPr="007A6C97" w:rsidRDefault="007A6C97" w:rsidP="007A6C97">
                <w:pPr>
                  <w:rPr>
                    <w:rFonts w:asciiTheme="majorHAnsi" w:hAnsiTheme="majorHAnsi" w:cstheme="majorHAnsi"/>
                    <w:vanish/>
                    <w:sz w:val="24"/>
                    <w:szCs w:val="24"/>
                  </w:rPr>
                </w:pPr>
                <w:r w:rsidRPr="007A6C9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125E45" w:rsidRPr="00125E45" w:rsidRDefault="00125E45" w:rsidP="00575A32">
      <w:pPr>
        <w:rPr>
          <w:rFonts w:asciiTheme="majorHAnsi" w:hAnsiTheme="majorHAnsi" w:cstheme="majorHAnsi"/>
          <w:sz w:val="24"/>
          <w:szCs w:val="24"/>
        </w:rPr>
      </w:pPr>
    </w:p>
    <w:p w:rsidR="000661A8" w:rsidRDefault="000661A8" w:rsidP="00125E4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125E45" w:rsidRPr="00672BE7">
        <w:rPr>
          <w:rFonts w:asciiTheme="majorHAnsi" w:hAnsiTheme="majorHAnsi" w:cstheme="majorHAnsi"/>
          <w:sz w:val="20"/>
          <w:szCs w:val="20"/>
        </w:rPr>
        <w:t>:</w:t>
      </w:r>
      <w:r w:rsidR="00125E45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25E4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125E45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125E45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125E45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:rsidR="00125E45" w:rsidRPr="00587570" w:rsidRDefault="000661A8" w:rsidP="00125E45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Information:</w:t>
      </w:r>
      <w:r w:rsidR="00125E45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240946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25E4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125E45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125E45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    </w:t>
      </w:r>
      <w:r w:rsidR="00125E45" w:rsidRPr="00672BE7">
        <w:rPr>
          <w:rFonts w:asciiTheme="majorHAnsi" w:hAnsiTheme="majorHAnsi" w:cstheme="majorHAnsi"/>
          <w:sz w:val="20"/>
          <w:szCs w:val="20"/>
        </w:rPr>
        <w:t>Studierende</w:t>
      </w:r>
      <w:r w:rsidR="00587570">
        <w:rPr>
          <w:rFonts w:asciiTheme="majorHAnsi" w:hAnsiTheme="majorHAnsi" w:cstheme="majorHAnsi"/>
          <w:sz w:val="20"/>
          <w:szCs w:val="20"/>
        </w:rPr>
        <w:t>(</w:t>
      </w:r>
      <w:r w:rsidR="00125E45" w:rsidRPr="00672BE7">
        <w:rPr>
          <w:rFonts w:asciiTheme="majorHAnsi" w:hAnsiTheme="majorHAnsi" w:cstheme="majorHAnsi"/>
          <w:sz w:val="20"/>
          <w:szCs w:val="20"/>
        </w:rPr>
        <w:t>r</w:t>
      </w:r>
      <w:r w:rsidR="00587570">
        <w:rPr>
          <w:rFonts w:asciiTheme="majorHAnsi" w:hAnsiTheme="majorHAnsi" w:cstheme="majorHAnsi"/>
          <w:sz w:val="20"/>
          <w:szCs w:val="20"/>
        </w:rPr>
        <w:t>)</w:t>
      </w:r>
      <w:r w:rsidR="00125E45" w:rsidRPr="00672BE7">
        <w:rPr>
          <w:rFonts w:asciiTheme="majorHAnsi" w:hAnsiTheme="majorHAnsi" w:cstheme="majorHAnsi"/>
          <w:sz w:val="20"/>
          <w:szCs w:val="20"/>
        </w:rPr>
        <w:tab/>
      </w:r>
      <w:r w:rsidR="00125E45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61301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25E4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125E45">
        <w:rPr>
          <w:rStyle w:val="Formatvorlage2"/>
        </w:rPr>
        <w:t xml:space="preserve"> </w:t>
      </w:r>
      <w:r w:rsidR="00125E45" w:rsidRPr="00672BE7">
        <w:rPr>
          <w:rFonts w:asciiTheme="majorHAnsi" w:hAnsiTheme="majorHAnsi" w:cstheme="majorHAnsi"/>
          <w:spacing w:val="-55"/>
          <w:sz w:val="20"/>
          <w:szCs w:val="20"/>
        </w:rPr>
        <w:t xml:space="preserve">    </w:t>
      </w:r>
      <w:r w:rsidR="00125E45" w:rsidRPr="00672BE7">
        <w:rPr>
          <w:rFonts w:asciiTheme="majorHAnsi" w:hAnsiTheme="majorHAnsi" w:cstheme="majorHAnsi"/>
          <w:sz w:val="20"/>
          <w:szCs w:val="20"/>
        </w:rPr>
        <w:t>Erstprüfende</w:t>
      </w:r>
      <w:r w:rsidR="00587570">
        <w:rPr>
          <w:rFonts w:asciiTheme="majorHAnsi" w:hAnsiTheme="majorHAnsi" w:cstheme="majorHAnsi"/>
          <w:sz w:val="20"/>
          <w:szCs w:val="20"/>
        </w:rPr>
        <w:t>(</w:t>
      </w:r>
      <w:r w:rsidR="00125E45" w:rsidRPr="00672BE7">
        <w:rPr>
          <w:rFonts w:asciiTheme="majorHAnsi" w:hAnsiTheme="majorHAnsi" w:cstheme="majorHAnsi"/>
          <w:sz w:val="20"/>
          <w:szCs w:val="20"/>
        </w:rPr>
        <w:t>r</w:t>
      </w:r>
      <w:r w:rsidR="00587570">
        <w:rPr>
          <w:rFonts w:asciiTheme="majorHAnsi" w:hAnsiTheme="majorHAnsi" w:cstheme="majorHAnsi"/>
          <w:sz w:val="20"/>
          <w:szCs w:val="20"/>
        </w:rPr>
        <w:t>)</w:t>
      </w:r>
      <w:r w:rsidR="00125E45" w:rsidRPr="00672BE7">
        <w:rPr>
          <w:rFonts w:asciiTheme="majorHAnsi" w:hAnsiTheme="majorHAnsi" w:cstheme="majorHAnsi"/>
          <w:sz w:val="20"/>
          <w:szCs w:val="20"/>
        </w:rPr>
        <w:tab/>
      </w:r>
      <w:r w:rsidR="00125E45">
        <w:rPr>
          <w:rFonts w:asciiTheme="majorHAnsi" w:hAnsiTheme="majorHAnsi" w:cstheme="majorHAnsi"/>
          <w:spacing w:val="-53"/>
          <w:sz w:val="20"/>
          <w:szCs w:val="20"/>
        </w:rPr>
        <w:t xml:space="preserve">      </w:t>
      </w:r>
      <w:r w:rsidR="00125E45" w:rsidRPr="00672BE7">
        <w:rPr>
          <w:rFonts w:asciiTheme="majorHAnsi" w:hAnsiTheme="majorHAnsi" w:cstheme="majorHAnsi"/>
          <w:spacing w:val="-53"/>
          <w:sz w:val="20"/>
          <w:szCs w:val="20"/>
        </w:rPr>
        <w:t xml:space="preserve"> </w:t>
      </w:r>
      <w:sdt>
        <w:sdtPr>
          <w:rPr>
            <w:rStyle w:val="Formatvorlage2"/>
          </w:rPr>
          <w:id w:val="1268272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25E4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125E45" w:rsidRPr="00672BE7">
        <w:rPr>
          <w:rFonts w:asciiTheme="majorHAnsi" w:hAnsiTheme="majorHAnsi" w:cstheme="majorHAnsi"/>
          <w:sz w:val="24"/>
          <w:szCs w:val="24"/>
        </w:rPr>
        <w:t xml:space="preserve"> </w:t>
      </w:r>
      <w:r w:rsidR="00125E45" w:rsidRPr="00672BE7">
        <w:rPr>
          <w:rFonts w:asciiTheme="majorHAnsi" w:hAnsiTheme="majorHAnsi" w:cstheme="majorHAnsi"/>
          <w:sz w:val="20"/>
          <w:szCs w:val="20"/>
        </w:rPr>
        <w:t>Zweitprüfende</w:t>
      </w:r>
      <w:r w:rsidR="00587570">
        <w:rPr>
          <w:rFonts w:asciiTheme="majorHAnsi" w:hAnsiTheme="majorHAnsi" w:cstheme="majorHAnsi"/>
          <w:sz w:val="20"/>
          <w:szCs w:val="20"/>
        </w:rPr>
        <w:t>(</w:t>
      </w:r>
      <w:r w:rsidR="00125E45" w:rsidRPr="00672BE7">
        <w:rPr>
          <w:rFonts w:asciiTheme="majorHAnsi" w:hAnsiTheme="majorHAnsi" w:cstheme="majorHAnsi"/>
          <w:sz w:val="20"/>
          <w:szCs w:val="20"/>
        </w:rPr>
        <w:t>r</w:t>
      </w:r>
      <w:r w:rsidR="00587570">
        <w:rPr>
          <w:rFonts w:asciiTheme="majorHAnsi" w:hAnsiTheme="majorHAnsi" w:cstheme="majorHAnsi"/>
          <w:szCs w:val="20"/>
        </w:rPr>
        <w:t>)</w:t>
      </w:r>
    </w:p>
    <w:p w:rsidR="00126FD7" w:rsidRPr="00071A0B" w:rsidRDefault="00126FD7" w:rsidP="00125E45">
      <w:pPr>
        <w:rPr>
          <w:rFonts w:asciiTheme="majorHAnsi" w:hAnsiTheme="majorHAnsi" w:cstheme="majorHAnsi"/>
          <w:sz w:val="20"/>
          <w:szCs w:val="20"/>
        </w:rPr>
      </w:pPr>
    </w:p>
    <w:sectPr w:rsidR="00126FD7" w:rsidRPr="00071A0B" w:rsidSect="00126FD7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BA" w:rsidRDefault="00AC69BA">
      <w:r>
        <w:separator/>
      </w:r>
    </w:p>
  </w:endnote>
  <w:endnote w:type="continuationSeparator" w:id="0">
    <w:p w:rsidR="00AC69BA" w:rsidRDefault="00A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F" w:rsidRPr="00B12C8F" w:rsidRDefault="00B12C8F" w:rsidP="00B12C8F">
    <w:pPr>
      <w:pStyle w:val="Fuzeile"/>
      <w:jc w:val="right"/>
      <w:rPr>
        <w:sz w:val="20"/>
        <w:szCs w:val="20"/>
      </w:rPr>
    </w:pPr>
    <w:r w:rsidRPr="00B12C8F">
      <w:rPr>
        <w:sz w:val="20"/>
        <w:szCs w:val="20"/>
      </w:rPr>
      <w:t>Stand: Februar 2021</w:t>
    </w:r>
  </w:p>
  <w:p w:rsidR="00B12C8F" w:rsidRDefault="00B12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BA" w:rsidRDefault="00AC69BA">
      <w:r>
        <w:separator/>
      </w:r>
    </w:p>
  </w:footnote>
  <w:footnote w:type="continuationSeparator" w:id="0">
    <w:p w:rsidR="00AC69BA" w:rsidRDefault="00AC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126FD7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28C718">
              <wp:simplePos x="0" y="0"/>
              <wp:positionH relativeFrom="leftMargin">
                <wp:posOffset>1303020</wp:posOffset>
              </wp:positionH>
              <wp:positionV relativeFrom="paragraph">
                <wp:posOffset>-273685</wp:posOffset>
              </wp:positionV>
              <wp:extent cx="2249170" cy="196850"/>
              <wp:effectExtent l="0" t="0" r="17780" b="1270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861563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2.6pt;margin-top:-21.55pt;width:177.1pt;height: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" filled="f" stroked="f">
              <v:textbox inset="0,0,0,0">
                <w:txbxContent>
                  <w:p w:rsidR="00165E5E" w:rsidRPr="00861563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A12F2">
              <wp:simplePos x="0" y="0"/>
              <wp:positionH relativeFrom="leftMargin">
                <wp:posOffset>1319084</wp:posOffset>
              </wp:positionH>
              <wp:positionV relativeFrom="paragraph">
                <wp:posOffset>-398094</wp:posOffset>
              </wp:positionV>
              <wp:extent cx="2012160" cy="25898"/>
              <wp:effectExtent l="0" t="0" r="26670" b="317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12160" cy="25898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B99F4" id="Gerade Verbindung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3.85pt,-31.35pt" to="262.3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7937048F"/>
    <w:multiLevelType w:val="hybridMultilevel"/>
    <w:tmpl w:val="2018A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661A8"/>
    <w:rsid w:val="00071A0B"/>
    <w:rsid w:val="001101E9"/>
    <w:rsid w:val="00125E45"/>
    <w:rsid w:val="00125FD4"/>
    <w:rsid w:val="00126FD7"/>
    <w:rsid w:val="00165E5E"/>
    <w:rsid w:val="001B0DEF"/>
    <w:rsid w:val="00344C41"/>
    <w:rsid w:val="00355D8B"/>
    <w:rsid w:val="00374DC2"/>
    <w:rsid w:val="0039409C"/>
    <w:rsid w:val="0039615A"/>
    <w:rsid w:val="003A1569"/>
    <w:rsid w:val="003B735D"/>
    <w:rsid w:val="003D419B"/>
    <w:rsid w:val="003E3508"/>
    <w:rsid w:val="004554A3"/>
    <w:rsid w:val="004970AD"/>
    <w:rsid w:val="004B621F"/>
    <w:rsid w:val="00533BB5"/>
    <w:rsid w:val="00542131"/>
    <w:rsid w:val="00570C6C"/>
    <w:rsid w:val="00575A32"/>
    <w:rsid w:val="00575F78"/>
    <w:rsid w:val="00587570"/>
    <w:rsid w:val="005C5257"/>
    <w:rsid w:val="005D1094"/>
    <w:rsid w:val="00610D9F"/>
    <w:rsid w:val="00740C9E"/>
    <w:rsid w:val="007A6C97"/>
    <w:rsid w:val="00843E7F"/>
    <w:rsid w:val="00861563"/>
    <w:rsid w:val="008760F4"/>
    <w:rsid w:val="0089273D"/>
    <w:rsid w:val="00907937"/>
    <w:rsid w:val="00952BDB"/>
    <w:rsid w:val="0099015A"/>
    <w:rsid w:val="009A0D2E"/>
    <w:rsid w:val="009C5F02"/>
    <w:rsid w:val="009D457A"/>
    <w:rsid w:val="00A0143C"/>
    <w:rsid w:val="00A667BF"/>
    <w:rsid w:val="00AC5A59"/>
    <w:rsid w:val="00AC69BA"/>
    <w:rsid w:val="00AD3443"/>
    <w:rsid w:val="00AD3CF3"/>
    <w:rsid w:val="00B12C8F"/>
    <w:rsid w:val="00CA7556"/>
    <w:rsid w:val="00D46DA1"/>
    <w:rsid w:val="00E13315"/>
    <w:rsid w:val="00E42B56"/>
    <w:rsid w:val="00E6631F"/>
    <w:rsid w:val="00E8486E"/>
    <w:rsid w:val="00EF34D2"/>
    <w:rsid w:val="00EF7A22"/>
    <w:rsid w:val="00F06D7D"/>
    <w:rsid w:val="00F314A0"/>
    <w:rsid w:val="00F34CCD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27689-9579-427F-A0E3-5BAAC6B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125E4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E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3B10-E5B1-4457-9EA9-89811656650B}"/>
      </w:docPartPr>
      <w:docPartBody>
        <w:p w:rsidR="00090C33" w:rsidRDefault="00A931A9"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9"/>
    <w:rsid w:val="00090C33"/>
    <w:rsid w:val="001401A0"/>
    <w:rsid w:val="00203074"/>
    <w:rsid w:val="00232E13"/>
    <w:rsid w:val="004A6341"/>
    <w:rsid w:val="00600423"/>
    <w:rsid w:val="00642F74"/>
    <w:rsid w:val="00A931A9"/>
    <w:rsid w:val="00D93511"/>
    <w:rsid w:val="00DF10B0"/>
    <w:rsid w:val="00E377A0"/>
    <w:rsid w:val="00F934CB"/>
    <w:rsid w:val="00FC52BB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F74"/>
    <w:rPr>
      <w:color w:val="808080"/>
    </w:rPr>
  </w:style>
  <w:style w:type="paragraph" w:customStyle="1" w:styleId="D43A12D22379495782AFE13F349357FF">
    <w:name w:val="D43A12D22379495782AFE13F349357FF"/>
    <w:rsid w:val="00A931A9"/>
  </w:style>
  <w:style w:type="paragraph" w:customStyle="1" w:styleId="133BCAB0C2224AFFB8296F030052B20A">
    <w:name w:val="133BCAB0C2224AFFB8296F030052B20A"/>
    <w:rsid w:val="00A931A9"/>
  </w:style>
  <w:style w:type="paragraph" w:customStyle="1" w:styleId="B544BCF03CDE4948B4D1A1F3235885C0">
    <w:name w:val="B544BCF03CDE4948B4D1A1F3235885C0"/>
    <w:rsid w:val="00E377A0"/>
  </w:style>
  <w:style w:type="paragraph" w:customStyle="1" w:styleId="7BEEE79C98FE4D879C837232DBA96F4F">
    <w:name w:val="7BEEE79C98FE4D879C837232DBA96F4F"/>
    <w:rsid w:val="00E377A0"/>
  </w:style>
  <w:style w:type="paragraph" w:customStyle="1" w:styleId="B54F6892991F4A78AAB22D80586639E4">
    <w:name w:val="B54F6892991F4A78AAB22D80586639E4"/>
    <w:rsid w:val="00E377A0"/>
  </w:style>
  <w:style w:type="paragraph" w:customStyle="1" w:styleId="0E247A0C39C445D6B810AAA334C1C356">
    <w:name w:val="0E247A0C39C445D6B810AAA334C1C356"/>
    <w:rsid w:val="00E377A0"/>
  </w:style>
  <w:style w:type="paragraph" w:customStyle="1" w:styleId="65C036FB4ACE4BA68AF0095BA62989E2">
    <w:name w:val="65C036FB4ACE4BA68AF0095BA62989E2"/>
    <w:rsid w:val="00E377A0"/>
  </w:style>
  <w:style w:type="paragraph" w:customStyle="1" w:styleId="E0A44BF2BB374173B968F9EF01406135">
    <w:name w:val="E0A44BF2BB374173B968F9EF01406135"/>
    <w:rsid w:val="00642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608E-07E5-49AF-B728-50C0C28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6</cp:revision>
  <cp:lastPrinted>2021-01-21T19:18:00Z</cp:lastPrinted>
  <dcterms:created xsi:type="dcterms:W3CDTF">2021-02-04T09:20:00Z</dcterms:created>
  <dcterms:modified xsi:type="dcterms:W3CDTF">2021-10-25T16:00:00Z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